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78D315" w14:textId="77777777" w:rsidR="00091479" w:rsidRPr="00091479" w:rsidRDefault="00172AEA" w:rsidP="00172AEA">
      <w:pPr>
        <w:tabs>
          <w:tab w:val="left" w:pos="3825"/>
        </w:tabs>
        <w:rPr>
          <w:rFonts w:ascii="Palatino" w:hAnsi="Palatino"/>
        </w:rPr>
      </w:pPr>
      <w:r>
        <w:rPr>
          <w:rFonts w:ascii="Palatino" w:hAnsi="Palatino"/>
        </w:rPr>
        <w:tab/>
      </w:r>
    </w:p>
    <w:p w14:paraId="36468919" w14:textId="77777777" w:rsidR="00091479" w:rsidRPr="00091479" w:rsidRDefault="00091479" w:rsidP="00EA365D">
      <w:pPr>
        <w:rPr>
          <w:rFonts w:ascii="Palatino" w:hAnsi="Palatino"/>
        </w:rPr>
      </w:pPr>
    </w:p>
    <w:p w14:paraId="4B064DF6" w14:textId="58A9474F" w:rsidR="00091479" w:rsidRPr="00A45B5C" w:rsidRDefault="00905573" w:rsidP="00091479">
      <w:pPr>
        <w:rPr>
          <w:rFonts w:ascii="Palatino" w:hAnsi="Palatino"/>
          <w:szCs w:val="28"/>
        </w:rPr>
      </w:pPr>
      <w:r>
        <w:rPr>
          <w:rFonts w:ascii="Palatino" w:hAnsi="Palatino"/>
          <w:szCs w:val="28"/>
        </w:rPr>
        <w:t xml:space="preserve">Liebe Teilnehmerin/ lieber Teilnehmer und </w:t>
      </w:r>
      <w:r w:rsidR="00091479" w:rsidRPr="00A45B5C">
        <w:rPr>
          <w:rFonts w:ascii="Palatino" w:hAnsi="Palatino"/>
          <w:szCs w:val="28"/>
        </w:rPr>
        <w:t xml:space="preserve"> liebe Erziehungsberechtigte,</w:t>
      </w:r>
    </w:p>
    <w:p w14:paraId="4BE9BF6B" w14:textId="77777777" w:rsidR="00091479" w:rsidRPr="00BC0FAA" w:rsidRDefault="00091479" w:rsidP="00091479">
      <w:pPr>
        <w:rPr>
          <w:rFonts w:ascii="Palatino" w:hAnsi="Palatino"/>
          <w:sz w:val="24"/>
          <w:szCs w:val="24"/>
        </w:rPr>
      </w:pPr>
    </w:p>
    <w:p w14:paraId="616138AC" w14:textId="7E215073" w:rsidR="00091479" w:rsidRPr="00BC0FAA" w:rsidRDefault="00091479" w:rsidP="00091479">
      <w:pPr>
        <w:rPr>
          <w:rFonts w:ascii="Palatino" w:hAnsi="Palatino"/>
          <w:sz w:val="24"/>
          <w:szCs w:val="24"/>
        </w:rPr>
      </w:pPr>
      <w:r w:rsidRPr="00BC0FAA">
        <w:rPr>
          <w:rFonts w:ascii="Palatino" w:hAnsi="Palatino"/>
          <w:sz w:val="24"/>
          <w:szCs w:val="24"/>
        </w:rPr>
        <w:t>schön, dass du/ihr Kind am Bundesjugendlager der Malteser Jugend teilnehmen möc</w:t>
      </w:r>
      <w:r w:rsidRPr="00BC0FAA">
        <w:rPr>
          <w:rFonts w:ascii="Palatino" w:hAnsi="Palatino"/>
          <w:sz w:val="24"/>
          <w:szCs w:val="24"/>
        </w:rPr>
        <w:t>h</w:t>
      </w:r>
      <w:r w:rsidRPr="00BC0FAA">
        <w:rPr>
          <w:rFonts w:ascii="Palatino" w:hAnsi="Palatino"/>
          <w:sz w:val="24"/>
          <w:szCs w:val="24"/>
        </w:rPr>
        <w:t>te</w:t>
      </w:r>
      <w:r w:rsidR="00A45B5C">
        <w:rPr>
          <w:rFonts w:ascii="Palatino" w:hAnsi="Palatino"/>
          <w:sz w:val="24"/>
          <w:szCs w:val="24"/>
        </w:rPr>
        <w:t>st/möchte</w:t>
      </w:r>
      <w:r w:rsidRPr="00BC0FAA">
        <w:rPr>
          <w:rFonts w:ascii="Palatino" w:hAnsi="Palatino"/>
          <w:sz w:val="24"/>
          <w:szCs w:val="24"/>
        </w:rPr>
        <w:t xml:space="preserve">. </w:t>
      </w:r>
    </w:p>
    <w:p w14:paraId="69C7FF4A" w14:textId="712183C7" w:rsidR="00BC0FAA" w:rsidRDefault="00091479" w:rsidP="00091479">
      <w:pPr>
        <w:rPr>
          <w:rFonts w:ascii="Palatino" w:hAnsi="Palatino"/>
          <w:sz w:val="24"/>
          <w:szCs w:val="24"/>
        </w:rPr>
      </w:pPr>
      <w:r w:rsidRPr="00BC0FAA">
        <w:rPr>
          <w:rFonts w:ascii="Palatino" w:hAnsi="Palatino"/>
          <w:sz w:val="24"/>
          <w:szCs w:val="24"/>
        </w:rPr>
        <w:t>Um eine möglichst sorgenfreie und erlebnisreiche Woche verbringen zu können, brauchen die Gruppenleiter</w:t>
      </w:r>
      <w:r w:rsidR="00A45B5C">
        <w:rPr>
          <w:rFonts w:ascii="Palatino" w:hAnsi="Palatino"/>
          <w:sz w:val="24"/>
          <w:szCs w:val="24"/>
        </w:rPr>
        <w:t>/innen</w:t>
      </w:r>
      <w:r w:rsidRPr="00BC0FAA">
        <w:rPr>
          <w:rFonts w:ascii="Palatino" w:hAnsi="Palatino"/>
          <w:sz w:val="24"/>
          <w:szCs w:val="24"/>
        </w:rPr>
        <w:t xml:space="preserve">, die </w:t>
      </w:r>
      <w:r w:rsidR="00905573">
        <w:rPr>
          <w:rFonts w:ascii="Palatino" w:hAnsi="Palatino"/>
          <w:sz w:val="24"/>
          <w:szCs w:val="24"/>
        </w:rPr>
        <w:t>dich/</w:t>
      </w:r>
      <w:r w:rsidRPr="00BC0FAA">
        <w:rPr>
          <w:rFonts w:ascii="Palatino" w:hAnsi="Palatino"/>
          <w:sz w:val="24"/>
          <w:szCs w:val="24"/>
        </w:rPr>
        <w:t>ihr Kind aktiv betreuen, und das Bundesjugendreferat, was als Veranstalter mit einer ausrichtenden Diözese das Bundeslager vorbereitet, einige Info</w:t>
      </w:r>
      <w:r w:rsidRPr="00BC0FAA">
        <w:rPr>
          <w:rFonts w:ascii="Palatino" w:hAnsi="Palatino"/>
          <w:sz w:val="24"/>
          <w:szCs w:val="24"/>
        </w:rPr>
        <w:t>r</w:t>
      </w:r>
      <w:r w:rsidRPr="00BC0FAA">
        <w:rPr>
          <w:rFonts w:ascii="Palatino" w:hAnsi="Palatino"/>
          <w:sz w:val="24"/>
          <w:szCs w:val="24"/>
        </w:rPr>
        <w:t xml:space="preserve">mationen. </w:t>
      </w:r>
    </w:p>
    <w:p w14:paraId="3899ADCC" w14:textId="76A599CC" w:rsidR="00091479" w:rsidRPr="00BC0FAA" w:rsidRDefault="00091479" w:rsidP="00091479">
      <w:pPr>
        <w:rPr>
          <w:rFonts w:ascii="Palatino" w:hAnsi="Palatino"/>
          <w:sz w:val="24"/>
          <w:szCs w:val="24"/>
        </w:rPr>
      </w:pPr>
      <w:r w:rsidRPr="00BC0FAA">
        <w:rPr>
          <w:rFonts w:ascii="Palatino" w:hAnsi="Palatino"/>
          <w:sz w:val="24"/>
          <w:szCs w:val="24"/>
        </w:rPr>
        <w:t>Die Angaben sind hilfreich und wichtig, damit wir uns während der Veranstaltung den Teilnehmen</w:t>
      </w:r>
      <w:r w:rsidR="00E04DBF">
        <w:rPr>
          <w:rFonts w:ascii="Palatino" w:hAnsi="Palatino"/>
          <w:sz w:val="24"/>
          <w:szCs w:val="24"/>
        </w:rPr>
        <w:t xml:space="preserve">den </w:t>
      </w:r>
      <w:r w:rsidRPr="00BC0FAA">
        <w:rPr>
          <w:rFonts w:ascii="Palatino" w:hAnsi="Palatino"/>
          <w:sz w:val="24"/>
          <w:szCs w:val="24"/>
        </w:rPr>
        <w:t>gegenüber richtig und angemessen verhalten können.</w:t>
      </w:r>
      <w:r w:rsidR="00BC0FAA">
        <w:rPr>
          <w:rFonts w:ascii="Palatino" w:hAnsi="Palatino"/>
          <w:sz w:val="24"/>
          <w:szCs w:val="24"/>
        </w:rPr>
        <w:t xml:space="preserve"> </w:t>
      </w:r>
      <w:r w:rsidRPr="00BC0FAA">
        <w:rPr>
          <w:rFonts w:ascii="Palatino" w:hAnsi="Palatino"/>
          <w:sz w:val="24"/>
          <w:szCs w:val="24"/>
        </w:rPr>
        <w:t xml:space="preserve">Wir bemühen uns, nur die </w:t>
      </w:r>
      <w:r w:rsidR="00E04DBF">
        <w:rPr>
          <w:rFonts w:ascii="Palatino" w:hAnsi="Palatino"/>
          <w:sz w:val="24"/>
          <w:szCs w:val="24"/>
        </w:rPr>
        <w:t xml:space="preserve">für uns wirklich relevanten </w:t>
      </w:r>
      <w:r w:rsidRPr="00BC0FAA">
        <w:rPr>
          <w:rFonts w:ascii="Palatino" w:hAnsi="Palatino"/>
          <w:sz w:val="24"/>
          <w:szCs w:val="24"/>
        </w:rPr>
        <w:t>Informationen abzufragen,</w:t>
      </w:r>
      <w:r w:rsidR="00E04DBF">
        <w:rPr>
          <w:rFonts w:ascii="Palatino" w:hAnsi="Palatino"/>
          <w:sz w:val="24"/>
          <w:szCs w:val="24"/>
        </w:rPr>
        <w:t xml:space="preserve"> </w:t>
      </w:r>
      <w:r w:rsidRPr="00BC0FAA">
        <w:rPr>
          <w:rFonts w:ascii="Palatino" w:hAnsi="Palatino"/>
          <w:sz w:val="24"/>
          <w:szCs w:val="24"/>
        </w:rPr>
        <w:t>trotzdem ist der auszufü</w:t>
      </w:r>
      <w:r w:rsidRPr="00BC0FAA">
        <w:rPr>
          <w:rFonts w:ascii="Palatino" w:hAnsi="Palatino"/>
          <w:sz w:val="24"/>
          <w:szCs w:val="24"/>
        </w:rPr>
        <w:t>l</w:t>
      </w:r>
      <w:r w:rsidRPr="00BC0FAA">
        <w:rPr>
          <w:rFonts w:ascii="Palatino" w:hAnsi="Palatino"/>
          <w:sz w:val="24"/>
          <w:szCs w:val="24"/>
        </w:rPr>
        <w:t xml:space="preserve">lende Bogen recht lang. Die meisten Informationen (z.B. </w:t>
      </w:r>
      <w:r w:rsidR="00E04DBF" w:rsidRPr="00E04DBF">
        <w:rPr>
          <w:rFonts w:ascii="Palatino" w:hAnsi="Palatino"/>
          <w:sz w:val="24"/>
          <w:szCs w:val="24"/>
        </w:rPr>
        <w:t>Angaben zum Schwimmabzeichen, zur Gesundheit und Ernährung oder auch die Größe des Lager T</w:t>
      </w:r>
      <w:r w:rsidR="00E04DBF">
        <w:rPr>
          <w:rFonts w:ascii="Palatino" w:hAnsi="Palatino"/>
          <w:sz w:val="24"/>
          <w:szCs w:val="24"/>
        </w:rPr>
        <w:t>-Shirts</w:t>
      </w:r>
      <w:r w:rsidRPr="00BC0FAA">
        <w:rPr>
          <w:rFonts w:ascii="Palatino" w:hAnsi="Palatino"/>
          <w:sz w:val="24"/>
          <w:szCs w:val="24"/>
        </w:rPr>
        <w:t>) werden für eine gute Vorbereitung und Organisation des Lagers</w:t>
      </w:r>
      <w:r w:rsidR="00BC0FAA">
        <w:rPr>
          <w:rFonts w:ascii="Palatino" w:hAnsi="Palatino"/>
          <w:sz w:val="24"/>
          <w:szCs w:val="24"/>
        </w:rPr>
        <w:t>,</w:t>
      </w:r>
      <w:r w:rsidRPr="00BC0FAA">
        <w:rPr>
          <w:rFonts w:ascii="Palatino" w:hAnsi="Palatino"/>
          <w:sz w:val="24"/>
          <w:szCs w:val="24"/>
        </w:rPr>
        <w:t xml:space="preserve"> aber auch im Sinne </w:t>
      </w:r>
      <w:r w:rsidR="00E04DBF">
        <w:rPr>
          <w:rFonts w:ascii="Palatino" w:hAnsi="Palatino"/>
          <w:sz w:val="24"/>
          <w:szCs w:val="24"/>
        </w:rPr>
        <w:t>deiner/</w:t>
      </w:r>
      <w:r w:rsidRPr="00BC0FAA">
        <w:rPr>
          <w:rFonts w:ascii="Palatino" w:hAnsi="Palatino"/>
          <w:sz w:val="24"/>
          <w:szCs w:val="24"/>
        </w:rPr>
        <w:t>der Gesun</w:t>
      </w:r>
      <w:r w:rsidRPr="00BC0FAA">
        <w:rPr>
          <w:rFonts w:ascii="Palatino" w:hAnsi="Palatino"/>
          <w:sz w:val="24"/>
          <w:szCs w:val="24"/>
        </w:rPr>
        <w:t>d</w:t>
      </w:r>
      <w:r w:rsidRPr="00BC0FAA">
        <w:rPr>
          <w:rFonts w:ascii="Palatino" w:hAnsi="Palatino"/>
          <w:sz w:val="24"/>
          <w:szCs w:val="24"/>
        </w:rPr>
        <w:t xml:space="preserve">heit ihres Kindes abgefragt. </w:t>
      </w:r>
    </w:p>
    <w:p w14:paraId="7AAD44DF" w14:textId="5F185994" w:rsidR="00091479" w:rsidRPr="00BC0FAA" w:rsidRDefault="00091479" w:rsidP="00091479">
      <w:pPr>
        <w:rPr>
          <w:rFonts w:ascii="Palatino" w:hAnsi="Palatino"/>
          <w:sz w:val="24"/>
          <w:szCs w:val="24"/>
        </w:rPr>
      </w:pPr>
      <w:r w:rsidRPr="00BC0FAA">
        <w:rPr>
          <w:rFonts w:ascii="Palatino" w:hAnsi="Palatino"/>
          <w:sz w:val="24"/>
          <w:szCs w:val="24"/>
        </w:rPr>
        <w:t>Andere Daten sind Vorgaben der Malteser oder gesetzliche Regelungen, die ein (leider i</w:t>
      </w:r>
      <w:r w:rsidRPr="00BC0FAA">
        <w:rPr>
          <w:rFonts w:ascii="Palatino" w:hAnsi="Palatino"/>
          <w:sz w:val="24"/>
          <w:szCs w:val="24"/>
        </w:rPr>
        <w:t>m</w:t>
      </w:r>
      <w:r w:rsidRPr="00BC0FAA">
        <w:rPr>
          <w:rFonts w:ascii="Palatino" w:hAnsi="Palatino"/>
          <w:sz w:val="24"/>
          <w:szCs w:val="24"/>
        </w:rPr>
        <w:t>mer bürokratisch werdender)</w:t>
      </w:r>
      <w:r w:rsidR="00A45B5C">
        <w:rPr>
          <w:rFonts w:ascii="Palatino" w:hAnsi="Palatino"/>
          <w:sz w:val="24"/>
          <w:szCs w:val="24"/>
        </w:rPr>
        <w:t xml:space="preserve"> </w:t>
      </w:r>
      <w:r w:rsidRPr="00BC0FAA">
        <w:rPr>
          <w:rFonts w:ascii="Palatino" w:hAnsi="Palatino"/>
          <w:sz w:val="24"/>
          <w:szCs w:val="24"/>
        </w:rPr>
        <w:t>Alltag</w:t>
      </w:r>
      <w:r w:rsidR="00E04DBF">
        <w:rPr>
          <w:rFonts w:ascii="Palatino" w:hAnsi="Palatino"/>
          <w:sz w:val="24"/>
          <w:szCs w:val="24"/>
        </w:rPr>
        <w:t xml:space="preserve"> </w:t>
      </w:r>
      <w:r w:rsidRPr="00BC0FAA">
        <w:rPr>
          <w:rFonts w:ascii="Palatino" w:hAnsi="Palatino"/>
          <w:sz w:val="24"/>
          <w:szCs w:val="24"/>
        </w:rPr>
        <w:t>mit sich bringt (z.B. die Abfrage der Bildrechte und Informationen zum Datenschutz).</w:t>
      </w:r>
    </w:p>
    <w:p w14:paraId="64381014" w14:textId="2DC96095" w:rsidR="00091479" w:rsidRPr="00BC0FAA" w:rsidRDefault="00091479" w:rsidP="00091479">
      <w:pPr>
        <w:rPr>
          <w:rFonts w:ascii="Palatino" w:hAnsi="Palatino"/>
          <w:sz w:val="24"/>
          <w:szCs w:val="24"/>
        </w:rPr>
      </w:pPr>
      <w:r w:rsidRPr="00BC0FAA">
        <w:rPr>
          <w:rFonts w:ascii="Palatino" w:hAnsi="Palatino"/>
          <w:sz w:val="24"/>
          <w:szCs w:val="24"/>
        </w:rPr>
        <w:t>Diese Absätze sollen nicht abschrecken oder Dinge verkomplizieren sondern gehören heu</w:t>
      </w:r>
      <w:r w:rsidRPr="00BC0FAA">
        <w:rPr>
          <w:rFonts w:ascii="Palatino" w:hAnsi="Palatino"/>
          <w:sz w:val="24"/>
          <w:szCs w:val="24"/>
        </w:rPr>
        <w:t>t</w:t>
      </w:r>
      <w:r w:rsidRPr="00BC0FAA">
        <w:rPr>
          <w:rFonts w:ascii="Palatino" w:hAnsi="Palatino"/>
          <w:sz w:val="24"/>
          <w:szCs w:val="24"/>
        </w:rPr>
        <w:t>zutage auch für einen ehrenamtlichen Verband zum Alltagsgeschäft</w:t>
      </w:r>
      <w:r w:rsidR="00E04DBF">
        <w:rPr>
          <w:rFonts w:ascii="Palatino" w:hAnsi="Palatino"/>
          <w:sz w:val="24"/>
          <w:szCs w:val="24"/>
        </w:rPr>
        <w:t xml:space="preserve"> </w:t>
      </w:r>
      <w:r w:rsidRPr="00BC0FAA">
        <w:rPr>
          <w:rFonts w:ascii="Palatino" w:hAnsi="Palatino"/>
          <w:sz w:val="24"/>
          <w:szCs w:val="24"/>
        </w:rPr>
        <w:t xml:space="preserve">- bitte </w:t>
      </w:r>
      <w:r w:rsidR="00E04DBF">
        <w:rPr>
          <w:rFonts w:ascii="Palatino" w:hAnsi="Palatino"/>
          <w:sz w:val="24"/>
          <w:szCs w:val="24"/>
        </w:rPr>
        <w:t xml:space="preserve">bedenke/ </w:t>
      </w:r>
      <w:r w:rsidRPr="00BC0FAA">
        <w:rPr>
          <w:rFonts w:ascii="Palatino" w:hAnsi="Palatino"/>
          <w:sz w:val="24"/>
          <w:szCs w:val="24"/>
        </w:rPr>
        <w:t>b</w:t>
      </w:r>
      <w:r w:rsidRPr="00BC0FAA">
        <w:rPr>
          <w:rFonts w:ascii="Palatino" w:hAnsi="Palatino"/>
          <w:sz w:val="24"/>
          <w:szCs w:val="24"/>
        </w:rPr>
        <w:t>e</w:t>
      </w:r>
      <w:r w:rsidRPr="00BC0FAA">
        <w:rPr>
          <w:rFonts w:ascii="Palatino" w:hAnsi="Palatino"/>
          <w:sz w:val="24"/>
          <w:szCs w:val="24"/>
        </w:rPr>
        <w:t xml:space="preserve">denken </w:t>
      </w:r>
      <w:r w:rsidR="00C16870">
        <w:rPr>
          <w:rFonts w:ascii="Palatino" w:hAnsi="Palatino"/>
          <w:sz w:val="24"/>
          <w:szCs w:val="24"/>
        </w:rPr>
        <w:t>S</w:t>
      </w:r>
      <w:r w:rsidRPr="00BC0FAA">
        <w:rPr>
          <w:rFonts w:ascii="Palatino" w:hAnsi="Palatino"/>
          <w:sz w:val="24"/>
          <w:szCs w:val="24"/>
        </w:rPr>
        <w:t xml:space="preserve">ie dabei, dass </w:t>
      </w:r>
      <w:r w:rsidR="0062500D">
        <w:rPr>
          <w:rFonts w:ascii="Palatino" w:hAnsi="Palatino"/>
          <w:sz w:val="24"/>
          <w:szCs w:val="24"/>
        </w:rPr>
        <w:t xml:space="preserve">das Bundeslager </w:t>
      </w:r>
      <w:r w:rsidRPr="00BC0FAA">
        <w:rPr>
          <w:rFonts w:ascii="Palatino" w:hAnsi="Palatino"/>
          <w:sz w:val="24"/>
          <w:szCs w:val="24"/>
        </w:rPr>
        <w:t>vor allem ein ehrenamtlich vorbereitetes und gele</w:t>
      </w:r>
      <w:r w:rsidRPr="00BC0FAA">
        <w:rPr>
          <w:rFonts w:ascii="Palatino" w:hAnsi="Palatino"/>
          <w:sz w:val="24"/>
          <w:szCs w:val="24"/>
        </w:rPr>
        <w:t>i</w:t>
      </w:r>
      <w:r w:rsidRPr="00BC0FAA">
        <w:rPr>
          <w:rFonts w:ascii="Palatino" w:hAnsi="Palatino"/>
          <w:sz w:val="24"/>
          <w:szCs w:val="24"/>
        </w:rPr>
        <w:t xml:space="preserve">tetes Lages ist, in dem die Buntheit und Lebendigkeit unseres Jugendverbandes zählt und </w:t>
      </w:r>
      <w:r w:rsidR="00E04DBF">
        <w:rPr>
          <w:rFonts w:ascii="Palatino" w:hAnsi="Palatino"/>
          <w:sz w:val="24"/>
          <w:szCs w:val="24"/>
        </w:rPr>
        <w:t xml:space="preserve">unterstütze/ </w:t>
      </w:r>
      <w:r w:rsidRPr="00BC0FAA">
        <w:rPr>
          <w:rFonts w:ascii="Palatino" w:hAnsi="Palatino"/>
          <w:sz w:val="24"/>
          <w:szCs w:val="24"/>
        </w:rPr>
        <w:t>unterstützen Sie uns</w:t>
      </w:r>
      <w:r w:rsidR="00EB2B46">
        <w:rPr>
          <w:rFonts w:ascii="Palatino" w:hAnsi="Palatino"/>
          <w:sz w:val="24"/>
          <w:szCs w:val="24"/>
        </w:rPr>
        <w:t xml:space="preserve"> </w:t>
      </w:r>
      <w:r w:rsidR="00C16870">
        <w:rPr>
          <w:rFonts w:ascii="Palatino" w:hAnsi="Palatino"/>
          <w:sz w:val="24"/>
          <w:szCs w:val="24"/>
        </w:rPr>
        <w:t xml:space="preserve">dabei </w:t>
      </w:r>
      <w:r w:rsidR="00EB2B46">
        <w:rPr>
          <w:rFonts w:ascii="Palatino" w:hAnsi="Palatino"/>
          <w:sz w:val="24"/>
          <w:szCs w:val="24"/>
        </w:rPr>
        <w:t>mit der Angabe der Daten</w:t>
      </w:r>
      <w:r w:rsidRPr="00BC0FAA">
        <w:rPr>
          <w:rFonts w:ascii="Palatino" w:hAnsi="Palatino"/>
          <w:sz w:val="24"/>
          <w:szCs w:val="24"/>
        </w:rPr>
        <w:t>!</w:t>
      </w:r>
      <w:r w:rsidR="00A45B5C">
        <w:rPr>
          <w:rFonts w:ascii="Palatino" w:hAnsi="Palatino"/>
          <w:sz w:val="24"/>
          <w:szCs w:val="24"/>
        </w:rPr>
        <w:t xml:space="preserve"> </w:t>
      </w:r>
      <w:r w:rsidR="00905573">
        <w:rPr>
          <w:rFonts w:ascii="Palatino" w:hAnsi="Palatino"/>
          <w:sz w:val="24"/>
          <w:szCs w:val="24"/>
        </w:rPr>
        <w:br/>
      </w:r>
      <w:r w:rsidR="00A45B5C">
        <w:rPr>
          <w:rFonts w:ascii="Palatino" w:hAnsi="Palatino"/>
          <w:sz w:val="24"/>
          <w:szCs w:val="24"/>
        </w:rPr>
        <w:t>Sollte der Absatz im Bogen nicht mit den Hinweis „Freiwillige Angaben“ überschrieben sein, bitten wir, die Fe</w:t>
      </w:r>
      <w:r w:rsidR="00A45B5C">
        <w:rPr>
          <w:rFonts w:ascii="Palatino" w:hAnsi="Palatino"/>
          <w:sz w:val="24"/>
          <w:szCs w:val="24"/>
        </w:rPr>
        <w:t>l</w:t>
      </w:r>
      <w:r w:rsidR="00A45B5C">
        <w:rPr>
          <w:rFonts w:ascii="Palatino" w:hAnsi="Palatino"/>
          <w:sz w:val="24"/>
          <w:szCs w:val="24"/>
        </w:rPr>
        <w:t xml:space="preserve">der komplett auszufüllen. </w:t>
      </w:r>
      <w:r w:rsidRPr="00BC0FAA">
        <w:rPr>
          <w:rFonts w:ascii="Palatino" w:hAnsi="Palatino"/>
          <w:sz w:val="24"/>
          <w:szCs w:val="24"/>
        </w:rPr>
        <w:t xml:space="preserve">  </w:t>
      </w:r>
    </w:p>
    <w:p w14:paraId="55CDACDA" w14:textId="77777777" w:rsidR="00091479" w:rsidRPr="00BC0FAA" w:rsidRDefault="00091479" w:rsidP="00091479">
      <w:pPr>
        <w:rPr>
          <w:rFonts w:ascii="Palatino" w:hAnsi="Palatino"/>
          <w:sz w:val="24"/>
          <w:szCs w:val="24"/>
        </w:rPr>
      </w:pPr>
      <w:r w:rsidRPr="00BC0FAA">
        <w:rPr>
          <w:rFonts w:ascii="Palatino" w:hAnsi="Palatino"/>
          <w:sz w:val="24"/>
          <w:szCs w:val="24"/>
        </w:rPr>
        <w:t xml:space="preserve">  </w:t>
      </w:r>
    </w:p>
    <w:p w14:paraId="4E6CFC03" w14:textId="218AEE33" w:rsidR="00BC0FAA" w:rsidRDefault="00BC0FAA" w:rsidP="00091479">
      <w:pPr>
        <w:rPr>
          <w:rFonts w:ascii="Palatino" w:hAnsi="Palatino"/>
          <w:sz w:val="24"/>
          <w:szCs w:val="24"/>
        </w:rPr>
      </w:pPr>
      <w:r w:rsidRPr="00BC0FAA">
        <w:rPr>
          <w:rFonts w:ascii="Palatino" w:hAnsi="Palatino"/>
          <w:sz w:val="24"/>
          <w:szCs w:val="24"/>
        </w:rPr>
        <w:t xml:space="preserve">Den Datenbogen </w:t>
      </w:r>
      <w:r>
        <w:rPr>
          <w:rFonts w:ascii="Palatino" w:hAnsi="Palatino"/>
          <w:sz w:val="24"/>
          <w:szCs w:val="24"/>
        </w:rPr>
        <w:t xml:space="preserve">bzw. die relevanten Informationen </w:t>
      </w:r>
      <w:r w:rsidRPr="00BC0FAA">
        <w:rPr>
          <w:rFonts w:ascii="Palatino" w:hAnsi="Palatino"/>
          <w:sz w:val="24"/>
          <w:szCs w:val="24"/>
        </w:rPr>
        <w:t>bekommen nur die für die Veransta</w:t>
      </w:r>
      <w:r w:rsidRPr="00BC0FAA">
        <w:rPr>
          <w:rFonts w:ascii="Palatino" w:hAnsi="Palatino"/>
          <w:sz w:val="24"/>
          <w:szCs w:val="24"/>
        </w:rPr>
        <w:t>l</w:t>
      </w:r>
      <w:r w:rsidRPr="00BC0FAA">
        <w:rPr>
          <w:rFonts w:ascii="Palatino" w:hAnsi="Palatino"/>
          <w:sz w:val="24"/>
          <w:szCs w:val="24"/>
        </w:rPr>
        <w:t xml:space="preserve">tung </w:t>
      </w:r>
      <w:r w:rsidR="00A45B5C">
        <w:rPr>
          <w:rFonts w:ascii="Palatino" w:hAnsi="Palatino"/>
          <w:sz w:val="24"/>
          <w:szCs w:val="24"/>
        </w:rPr>
        <w:t xml:space="preserve">und die </w:t>
      </w:r>
      <w:r w:rsidR="0062500D">
        <w:rPr>
          <w:rFonts w:ascii="Palatino" w:hAnsi="Palatino"/>
          <w:sz w:val="24"/>
          <w:szCs w:val="24"/>
        </w:rPr>
        <w:t>V</w:t>
      </w:r>
      <w:r w:rsidR="00A45B5C">
        <w:rPr>
          <w:rFonts w:ascii="Palatino" w:hAnsi="Palatino"/>
          <w:sz w:val="24"/>
          <w:szCs w:val="24"/>
        </w:rPr>
        <w:t xml:space="preserve">or- und Nachbereitung </w:t>
      </w:r>
      <w:r w:rsidRPr="00BC0FAA">
        <w:rPr>
          <w:rFonts w:ascii="Palatino" w:hAnsi="Palatino"/>
          <w:sz w:val="24"/>
          <w:szCs w:val="24"/>
        </w:rPr>
        <w:t>Verantwortliche</w:t>
      </w:r>
      <w:r w:rsidR="00905573">
        <w:rPr>
          <w:rFonts w:ascii="Palatino" w:hAnsi="Palatino"/>
          <w:sz w:val="24"/>
          <w:szCs w:val="24"/>
        </w:rPr>
        <w:t>n</w:t>
      </w:r>
      <w:bookmarkStart w:id="0" w:name="_GoBack"/>
      <w:bookmarkEnd w:id="0"/>
      <w:r w:rsidRPr="00BC0FAA">
        <w:rPr>
          <w:rFonts w:ascii="Palatino" w:hAnsi="Palatino"/>
          <w:sz w:val="24"/>
          <w:szCs w:val="24"/>
        </w:rPr>
        <w:t xml:space="preserve"> zu sehen</w:t>
      </w:r>
      <w:r w:rsidR="00A45B5C">
        <w:rPr>
          <w:rFonts w:ascii="Palatino" w:hAnsi="Palatino"/>
          <w:sz w:val="24"/>
          <w:szCs w:val="24"/>
        </w:rPr>
        <w:t>, alle Personen sind ang</w:t>
      </w:r>
      <w:r w:rsidR="00A45B5C">
        <w:rPr>
          <w:rFonts w:ascii="Palatino" w:hAnsi="Palatino"/>
          <w:sz w:val="24"/>
          <w:szCs w:val="24"/>
        </w:rPr>
        <w:t>e</w:t>
      </w:r>
      <w:r w:rsidR="00A45B5C">
        <w:rPr>
          <w:rFonts w:ascii="Palatino" w:hAnsi="Palatino"/>
          <w:sz w:val="24"/>
          <w:szCs w:val="24"/>
        </w:rPr>
        <w:t>halten, die</w:t>
      </w:r>
      <w:r w:rsidRPr="00BC0FAA">
        <w:rPr>
          <w:rFonts w:ascii="Palatino" w:hAnsi="Palatino"/>
          <w:sz w:val="24"/>
          <w:szCs w:val="24"/>
        </w:rPr>
        <w:t xml:space="preserve"> Informationen vertraulich </w:t>
      </w:r>
      <w:r w:rsidR="00A45B5C">
        <w:rPr>
          <w:rFonts w:ascii="Palatino" w:hAnsi="Palatino"/>
          <w:sz w:val="24"/>
          <w:szCs w:val="24"/>
        </w:rPr>
        <w:t xml:space="preserve">zu </w:t>
      </w:r>
      <w:r w:rsidRPr="00BC0FAA">
        <w:rPr>
          <w:rFonts w:ascii="Palatino" w:hAnsi="Palatino"/>
          <w:sz w:val="24"/>
          <w:szCs w:val="24"/>
        </w:rPr>
        <w:t>behandel</w:t>
      </w:r>
      <w:r w:rsidR="00A45B5C">
        <w:rPr>
          <w:rFonts w:ascii="Palatino" w:hAnsi="Palatino"/>
          <w:sz w:val="24"/>
          <w:szCs w:val="24"/>
        </w:rPr>
        <w:t>n</w:t>
      </w:r>
      <w:r w:rsidR="00EB2B46">
        <w:rPr>
          <w:rFonts w:ascii="Palatino" w:hAnsi="Palatino"/>
          <w:sz w:val="24"/>
          <w:szCs w:val="24"/>
        </w:rPr>
        <w:t xml:space="preserve">. </w:t>
      </w:r>
    </w:p>
    <w:p w14:paraId="460CF09B" w14:textId="77777777" w:rsidR="00BC0FAA" w:rsidRDefault="00BC0FAA" w:rsidP="00091479">
      <w:pPr>
        <w:rPr>
          <w:rFonts w:ascii="Palatino" w:hAnsi="Palatino"/>
          <w:sz w:val="24"/>
          <w:szCs w:val="24"/>
        </w:rPr>
      </w:pPr>
    </w:p>
    <w:p w14:paraId="79774B43" w14:textId="77777777" w:rsidR="00091479" w:rsidRPr="00BC0FAA" w:rsidRDefault="00091479" w:rsidP="00091479">
      <w:pPr>
        <w:rPr>
          <w:rFonts w:ascii="Palatino" w:hAnsi="Palatino"/>
          <w:sz w:val="24"/>
          <w:szCs w:val="24"/>
        </w:rPr>
      </w:pPr>
      <w:r w:rsidRPr="00BC0FAA">
        <w:rPr>
          <w:rFonts w:ascii="Palatino" w:hAnsi="Palatino"/>
          <w:sz w:val="24"/>
          <w:szCs w:val="24"/>
        </w:rPr>
        <w:t>Bitte fülle/füllen Sie diesen Datenbogen sorgfältig, vollständig und leserlich aus und se</w:t>
      </w:r>
      <w:r w:rsidRPr="00BC0FAA">
        <w:rPr>
          <w:rFonts w:ascii="Palatino" w:hAnsi="Palatino"/>
          <w:sz w:val="24"/>
          <w:szCs w:val="24"/>
        </w:rPr>
        <w:t>n</w:t>
      </w:r>
      <w:r w:rsidRPr="00BC0FAA">
        <w:rPr>
          <w:rFonts w:ascii="Palatino" w:hAnsi="Palatino"/>
          <w:sz w:val="24"/>
          <w:szCs w:val="24"/>
        </w:rPr>
        <w:t>de/n ihn bis zum ____________ an den Veranstalter (Malteser (Jugend) der Glied</w:t>
      </w:r>
      <w:r w:rsidRPr="00BC0FAA">
        <w:rPr>
          <w:rFonts w:ascii="Palatino" w:hAnsi="Palatino"/>
          <w:sz w:val="24"/>
          <w:szCs w:val="24"/>
        </w:rPr>
        <w:t>e</w:t>
      </w:r>
      <w:r w:rsidRPr="00BC0FAA">
        <w:rPr>
          <w:rFonts w:ascii="Palatino" w:hAnsi="Palatino"/>
          <w:sz w:val="24"/>
          <w:szCs w:val="24"/>
        </w:rPr>
        <w:t>rung/Diözese___________ zurück! Vielen Dank!</w:t>
      </w:r>
    </w:p>
    <w:p w14:paraId="708F4B30" w14:textId="77777777" w:rsidR="00091479" w:rsidRPr="00BC0FAA" w:rsidRDefault="00091479" w:rsidP="00091479">
      <w:pPr>
        <w:rPr>
          <w:rFonts w:ascii="Palatino" w:hAnsi="Palatino"/>
          <w:sz w:val="24"/>
          <w:szCs w:val="24"/>
        </w:rPr>
      </w:pPr>
    </w:p>
    <w:p w14:paraId="44446866" w14:textId="77777777" w:rsidR="00091479" w:rsidRPr="00BC0FAA" w:rsidRDefault="00091479" w:rsidP="00091479">
      <w:pPr>
        <w:rPr>
          <w:rFonts w:ascii="Palatino" w:hAnsi="Palatino"/>
          <w:sz w:val="24"/>
          <w:szCs w:val="24"/>
        </w:rPr>
      </w:pPr>
    </w:p>
    <w:p w14:paraId="0F65E38E" w14:textId="77777777" w:rsidR="00091479" w:rsidRPr="00BC0FAA" w:rsidRDefault="00091479" w:rsidP="00091479">
      <w:pPr>
        <w:rPr>
          <w:rFonts w:ascii="Palatino" w:hAnsi="Palatino"/>
          <w:sz w:val="24"/>
          <w:szCs w:val="24"/>
        </w:rPr>
      </w:pPr>
      <w:r w:rsidRPr="00BC0FAA">
        <w:rPr>
          <w:rFonts w:ascii="Palatino" w:hAnsi="Palatino"/>
          <w:sz w:val="24"/>
          <w:szCs w:val="24"/>
        </w:rPr>
        <w:t>Bei Fragen wenden Sie sich gerne an die Gruppenleitung ihres Ortes:</w:t>
      </w:r>
    </w:p>
    <w:p w14:paraId="52D77189" w14:textId="77777777" w:rsidR="00091479" w:rsidRPr="00BC0FAA" w:rsidRDefault="00091479" w:rsidP="00EA365D">
      <w:pPr>
        <w:rPr>
          <w:rFonts w:ascii="Palatino" w:hAnsi="Palatino"/>
          <w:sz w:val="24"/>
          <w:szCs w:val="24"/>
        </w:rPr>
      </w:pPr>
    </w:p>
    <w:p w14:paraId="2E2B8264" w14:textId="77777777" w:rsidR="00091479" w:rsidRPr="00BC0FAA" w:rsidRDefault="00091479" w:rsidP="00EA365D">
      <w:pPr>
        <w:rPr>
          <w:rFonts w:ascii="Palatino" w:hAnsi="Palatino"/>
          <w:sz w:val="24"/>
          <w:szCs w:val="24"/>
        </w:rPr>
      </w:pPr>
    </w:p>
    <w:p w14:paraId="56360633" w14:textId="77777777" w:rsidR="00091479" w:rsidRPr="00BC0FAA" w:rsidRDefault="00091479" w:rsidP="00EA365D">
      <w:pPr>
        <w:rPr>
          <w:rFonts w:ascii="Palatino" w:hAnsi="Palatino"/>
          <w:sz w:val="24"/>
          <w:szCs w:val="24"/>
        </w:rPr>
      </w:pPr>
    </w:p>
    <w:p w14:paraId="7198C47E" w14:textId="77777777" w:rsidR="00091479" w:rsidRPr="00BC0FAA" w:rsidRDefault="00091479" w:rsidP="00EA365D">
      <w:pPr>
        <w:rPr>
          <w:rFonts w:ascii="Palatino" w:hAnsi="Palatino"/>
          <w:sz w:val="24"/>
          <w:szCs w:val="24"/>
        </w:rPr>
      </w:pPr>
    </w:p>
    <w:p w14:paraId="0CB6FA2E" w14:textId="77777777" w:rsidR="00091479" w:rsidRPr="00BC0FAA" w:rsidRDefault="00091479" w:rsidP="00EA365D">
      <w:pPr>
        <w:rPr>
          <w:rFonts w:ascii="Palatino" w:hAnsi="Palatino"/>
          <w:sz w:val="24"/>
          <w:szCs w:val="24"/>
        </w:rPr>
      </w:pPr>
    </w:p>
    <w:p w14:paraId="62A87978" w14:textId="77777777" w:rsidR="00091479" w:rsidRPr="00BC0FAA" w:rsidRDefault="00091479" w:rsidP="00EA365D">
      <w:pPr>
        <w:rPr>
          <w:rFonts w:ascii="Palatino" w:hAnsi="Palatino"/>
          <w:sz w:val="24"/>
          <w:szCs w:val="24"/>
        </w:rPr>
      </w:pPr>
    </w:p>
    <w:sectPr w:rsidR="00091479" w:rsidRPr="00BC0FAA" w:rsidSect="00787A73">
      <w:headerReference w:type="default" r:id="rId11"/>
      <w:footnotePr>
        <w:pos w:val="beneathText"/>
      </w:footnotePr>
      <w:pgSz w:w="11905" w:h="16837"/>
      <w:pgMar w:top="907" w:right="1077" w:bottom="964" w:left="107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CCB7FA" w15:done="0"/>
  <w15:commentEx w15:paraId="14BACF09" w15:done="0"/>
  <w15:commentEx w15:paraId="5DA53E3F" w15:done="0"/>
  <w15:commentEx w15:paraId="2751D6A6" w15:done="0"/>
  <w15:commentEx w15:paraId="09A45707" w15:done="0"/>
  <w15:commentEx w15:paraId="00AB6E48" w15:done="0"/>
  <w15:commentEx w15:paraId="4BB25F40" w15:done="0"/>
  <w15:commentEx w15:paraId="14FD02B4" w15:done="0"/>
  <w15:commentEx w15:paraId="495D7A46" w15:done="0"/>
  <w15:commentEx w15:paraId="2228A2D4" w15:done="0"/>
  <w15:commentEx w15:paraId="0BFB58DD" w15:done="0"/>
  <w15:commentEx w15:paraId="448CD274" w15:done="0"/>
  <w15:commentEx w15:paraId="69728082" w15:done="0"/>
  <w15:commentEx w15:paraId="68B8E94B" w15:done="0"/>
  <w15:commentEx w15:paraId="18DADBEF" w15:done="0"/>
  <w15:commentEx w15:paraId="1F3412B4" w15:done="0"/>
  <w15:commentEx w15:paraId="2BBE43AE" w15:done="0"/>
  <w15:commentEx w15:paraId="3D373E35" w15:done="0"/>
  <w15:commentEx w15:paraId="0B5A427C" w15:done="0"/>
  <w15:commentEx w15:paraId="20B5509D" w15:done="0"/>
  <w15:commentEx w15:paraId="66E24809" w15:done="0"/>
  <w15:commentEx w15:paraId="11F27988" w15:done="0"/>
  <w15:commentEx w15:paraId="1E2D1E57" w15:done="0"/>
  <w15:commentEx w15:paraId="43F1B178" w15:done="0"/>
  <w15:commentEx w15:paraId="2A321579" w15:done="0"/>
  <w15:commentEx w15:paraId="5E6E845E" w15:done="0"/>
  <w15:commentEx w15:paraId="50D8F9F1" w15:done="0"/>
  <w15:commentEx w15:paraId="2EF96CB1" w15:done="0"/>
  <w15:commentEx w15:paraId="31CB897C" w15:done="0"/>
  <w15:commentEx w15:paraId="686622F3" w15:done="0"/>
  <w15:commentEx w15:paraId="3157BA5E" w15:done="0"/>
  <w15:commentEx w15:paraId="0D9565D1" w15:done="0"/>
  <w15:commentEx w15:paraId="376FC936" w15:done="0"/>
  <w15:commentEx w15:paraId="5686DEA1" w15:done="0"/>
  <w15:commentEx w15:paraId="0F17A14E" w15:done="0"/>
  <w15:commentEx w15:paraId="1893E682" w15:done="0"/>
  <w15:commentEx w15:paraId="7CFED367" w15:done="0"/>
  <w15:commentEx w15:paraId="57010FE0" w15:done="0"/>
  <w15:commentEx w15:paraId="5ECAEF25" w15:done="0"/>
  <w15:commentEx w15:paraId="2A45586D" w15:done="0"/>
  <w15:commentEx w15:paraId="415E1C59" w15:done="0"/>
  <w15:commentEx w15:paraId="52725880" w15:done="0"/>
  <w15:commentEx w15:paraId="07B9FBFF" w15:done="0"/>
  <w15:commentEx w15:paraId="050522C8" w15:done="0"/>
  <w15:commentEx w15:paraId="31140E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15421" w14:textId="77777777" w:rsidR="00AC57EE" w:rsidRDefault="00AC57EE">
      <w:r>
        <w:separator/>
      </w:r>
    </w:p>
  </w:endnote>
  <w:endnote w:type="continuationSeparator" w:id="0">
    <w:p w14:paraId="6F9350ED" w14:textId="77777777" w:rsidR="00AC57EE" w:rsidRDefault="00AC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lteser Garamond">
    <w:panose1 w:val="00000000000000000000"/>
    <w:charset w:val="00"/>
    <w:family w:val="auto"/>
    <w:pitch w:val="variable"/>
    <w:sig w:usb0="8000002F" w:usb1="1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teser Syntax">
    <w:panose1 w:val="00000000000000000000"/>
    <w:charset w:val="00"/>
    <w:family w:val="auto"/>
    <w:pitch w:val="variable"/>
    <w:sig w:usb0="8000002F" w:usb1="0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0AC5B" w14:textId="77777777" w:rsidR="00AC57EE" w:rsidRDefault="00AC57EE">
      <w:r>
        <w:separator/>
      </w:r>
    </w:p>
  </w:footnote>
  <w:footnote w:type="continuationSeparator" w:id="0">
    <w:p w14:paraId="05F040FD" w14:textId="77777777" w:rsidR="00AC57EE" w:rsidRDefault="00AC5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54BC" w14:textId="77777777" w:rsidR="00FB12F6" w:rsidRPr="003B4100" w:rsidRDefault="00686F16" w:rsidP="00CC1436">
    <w:pPr>
      <w:pStyle w:val="Kopfzeile"/>
      <w:rPr>
        <w:rFonts w:ascii="Palatino Linotype" w:hAnsi="Palatino Linotype" w:cs="Arial"/>
        <w:bCs/>
        <w:sz w:val="24"/>
      </w:rPr>
    </w:pPr>
    <w:r>
      <w:rPr>
        <w:noProof/>
        <w:lang w:eastAsia="de-DE"/>
      </w:rPr>
      <w:drawing>
        <wp:anchor distT="0" distB="0" distL="114300" distR="114300" simplePos="0" relativeHeight="251659264" behindDoc="0" locked="0" layoutInCell="1" allowOverlap="1" wp14:anchorId="2E36A768" wp14:editId="01C0FC21">
          <wp:simplePos x="0" y="0"/>
          <wp:positionH relativeFrom="column">
            <wp:posOffset>4511675</wp:posOffset>
          </wp:positionH>
          <wp:positionV relativeFrom="paragraph">
            <wp:posOffset>-304800</wp:posOffset>
          </wp:positionV>
          <wp:extent cx="2206625" cy="869950"/>
          <wp:effectExtent l="0" t="0" r="0" b="0"/>
          <wp:wrapNone/>
          <wp:docPr id="4" name="Bild 2" descr="Logo%20Malteser%20Jugend_CDn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20Malteser%20Jugend_CDne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2F6">
      <w:rPr>
        <w:rFonts w:ascii="Palatino Linotype" w:hAnsi="Palatino Linotype" w:cs="Arial"/>
        <w:bCs/>
        <w:sz w:val="24"/>
      </w:rPr>
      <w:t>35</w:t>
    </w:r>
    <w:r w:rsidR="00FB12F6" w:rsidRPr="003B4100">
      <w:rPr>
        <w:rFonts w:ascii="Palatino Linotype" w:hAnsi="Palatino Linotype" w:cs="Arial"/>
        <w:bCs/>
        <w:sz w:val="24"/>
      </w:rPr>
      <w:t xml:space="preserve">. Bundeslager der Malteser Jugend vom </w:t>
    </w:r>
    <w:r w:rsidR="007E1188">
      <w:rPr>
        <w:rFonts w:ascii="Palatino Linotype" w:hAnsi="Palatino Linotype" w:cs="Arial"/>
        <w:bCs/>
        <w:sz w:val="24"/>
      </w:rPr>
      <w:t>29</w:t>
    </w:r>
    <w:r w:rsidR="00FB12F6">
      <w:rPr>
        <w:rFonts w:ascii="Palatino Linotype" w:hAnsi="Palatino Linotype" w:cs="Arial"/>
        <w:bCs/>
        <w:sz w:val="24"/>
      </w:rPr>
      <w:t>. Juli- 5. August 2017</w:t>
    </w:r>
    <w:r w:rsidR="00FB12F6" w:rsidRPr="003B4100">
      <w:rPr>
        <w:rFonts w:ascii="Palatino Linotype" w:hAnsi="Palatino Linotype" w:cs="Arial"/>
        <w:bCs/>
        <w:sz w:val="24"/>
      </w:rPr>
      <w:br/>
      <w:t xml:space="preserve">in </w:t>
    </w:r>
    <w:proofErr w:type="spellStart"/>
    <w:r w:rsidR="00FB12F6">
      <w:rPr>
        <w:rFonts w:ascii="Palatino Linotype" w:hAnsi="Palatino Linotype" w:cs="Arial"/>
        <w:bCs/>
        <w:sz w:val="24"/>
      </w:rPr>
      <w:t>Mammendorf</w:t>
    </w:r>
    <w:proofErr w:type="spellEnd"/>
    <w:r w:rsidR="00FB12F6">
      <w:rPr>
        <w:rFonts w:ascii="Palatino Linotype" w:hAnsi="Palatino Linotype" w:cs="Arial"/>
        <w:bCs/>
        <w:sz w:val="24"/>
      </w:rPr>
      <w:t>, Diözese München-Freising</w:t>
    </w:r>
  </w:p>
  <w:p w14:paraId="156BA184" w14:textId="77777777" w:rsidR="00FB12F6" w:rsidRPr="003B4100" w:rsidRDefault="00FB12F6" w:rsidP="00CC1436">
    <w:pPr>
      <w:pStyle w:val="Kopfzeile"/>
      <w:rPr>
        <w:rFonts w:ascii="Palatino Linotype" w:hAnsi="Palatino Linotype" w:cs="Arial"/>
        <w:bCs/>
        <w:sz w:val="20"/>
      </w:rPr>
    </w:pPr>
    <w:r w:rsidRPr="003B4100">
      <w:rPr>
        <w:rFonts w:ascii="Palatino Linotype" w:hAnsi="Palatino Linotype" w:cs="Arial"/>
        <w:bCs/>
        <w:sz w:val="20"/>
      </w:rPr>
      <w:t xml:space="preserve">Veranstalter: Malteser Hilfsdienst e.V., </w:t>
    </w:r>
    <w:proofErr w:type="spellStart"/>
    <w:r w:rsidRPr="003B4100">
      <w:rPr>
        <w:rFonts w:ascii="Palatino Linotype" w:hAnsi="Palatino Linotype" w:cs="Arial"/>
        <w:bCs/>
        <w:sz w:val="20"/>
      </w:rPr>
      <w:t>Kalker</w:t>
    </w:r>
    <w:proofErr w:type="spellEnd"/>
    <w:r w:rsidRPr="003B4100">
      <w:rPr>
        <w:rFonts w:ascii="Palatino Linotype" w:hAnsi="Palatino Linotype" w:cs="Arial"/>
        <w:bCs/>
        <w:sz w:val="20"/>
      </w:rPr>
      <w:t xml:space="preserve"> </w:t>
    </w:r>
    <w:proofErr w:type="spellStart"/>
    <w:r w:rsidRPr="003B4100">
      <w:rPr>
        <w:rFonts w:ascii="Palatino Linotype" w:hAnsi="Palatino Linotype" w:cs="Arial"/>
        <w:bCs/>
        <w:sz w:val="20"/>
      </w:rPr>
      <w:t>Hauptstrasse</w:t>
    </w:r>
    <w:proofErr w:type="spellEnd"/>
    <w:r w:rsidRPr="003B4100">
      <w:rPr>
        <w:rFonts w:ascii="Palatino Linotype" w:hAnsi="Palatino Linotype" w:cs="Arial"/>
        <w:bCs/>
        <w:sz w:val="20"/>
      </w:rPr>
      <w:t xml:space="preserve"> 22-24, 51103 Köln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numFmt w:val="bullet"/>
      <w:lvlText w:val=""/>
      <w:lvlJc w:val="left"/>
      <w:pPr>
        <w:tabs>
          <w:tab w:val="num" w:pos="283"/>
        </w:tabs>
        <w:ind w:left="283" w:hanging="283"/>
      </w:pPr>
      <w:rPr>
        <w:rFonts w:ascii="Symbol" w:hAnsi="Symbol"/>
      </w:rPr>
    </w:lvl>
  </w:abstractNum>
  <w:abstractNum w:abstractNumId="2">
    <w:nsid w:val="052B6D70"/>
    <w:multiLevelType w:val="hybridMultilevel"/>
    <w:tmpl w:val="45925AB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BB0CFA"/>
    <w:multiLevelType w:val="hybridMultilevel"/>
    <w:tmpl w:val="11427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B61FD9"/>
    <w:multiLevelType w:val="hybridMultilevel"/>
    <w:tmpl w:val="9940B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25655"/>
    <w:multiLevelType w:val="hybridMultilevel"/>
    <w:tmpl w:val="7DFA4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1B422D"/>
    <w:multiLevelType w:val="hybridMultilevel"/>
    <w:tmpl w:val="0266741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3927A1D"/>
    <w:multiLevelType w:val="hybridMultilevel"/>
    <w:tmpl w:val="EA0A116C"/>
    <w:lvl w:ilvl="0" w:tplc="B742E418">
      <w:numFmt w:val="bullet"/>
      <w:lvlText w:val="-"/>
      <w:lvlJc w:val="left"/>
      <w:pPr>
        <w:ind w:left="1068" w:hanging="360"/>
      </w:pPr>
      <w:rPr>
        <w:rFonts w:ascii="Palatino" w:eastAsia="Times New Roman" w:hAnsi="Palatino"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75645720"/>
    <w:multiLevelType w:val="hybridMultilevel"/>
    <w:tmpl w:val="4CC45B6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5"/>
  </w:num>
  <w:num w:numId="7">
    <w:abstractNumId w:val="3"/>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n Dawin">
    <w15:presenceInfo w15:providerId="Windows Live" w15:userId="a1a32e2107c34c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A6"/>
    <w:rsid w:val="00006D1C"/>
    <w:rsid w:val="0001548B"/>
    <w:rsid w:val="00077313"/>
    <w:rsid w:val="00082453"/>
    <w:rsid w:val="000872A6"/>
    <w:rsid w:val="00091479"/>
    <w:rsid w:val="000964BA"/>
    <w:rsid w:val="000D1363"/>
    <w:rsid w:val="001001B9"/>
    <w:rsid w:val="00102861"/>
    <w:rsid w:val="00105ABB"/>
    <w:rsid w:val="00127F42"/>
    <w:rsid w:val="00140662"/>
    <w:rsid w:val="0017200B"/>
    <w:rsid w:val="00172AEA"/>
    <w:rsid w:val="00174F41"/>
    <w:rsid w:val="00190CD7"/>
    <w:rsid w:val="001B3504"/>
    <w:rsid w:val="001C4BD5"/>
    <w:rsid w:val="001C7A79"/>
    <w:rsid w:val="001D7377"/>
    <w:rsid w:val="0020161D"/>
    <w:rsid w:val="00202226"/>
    <w:rsid w:val="002067A7"/>
    <w:rsid w:val="00232A92"/>
    <w:rsid w:val="0026048D"/>
    <w:rsid w:val="002A2823"/>
    <w:rsid w:val="002A6668"/>
    <w:rsid w:val="002C0961"/>
    <w:rsid w:val="002E2AF6"/>
    <w:rsid w:val="002E3DE4"/>
    <w:rsid w:val="002F4E00"/>
    <w:rsid w:val="00306D28"/>
    <w:rsid w:val="0031229B"/>
    <w:rsid w:val="00313F4A"/>
    <w:rsid w:val="003159D7"/>
    <w:rsid w:val="00320A69"/>
    <w:rsid w:val="0035009C"/>
    <w:rsid w:val="00356840"/>
    <w:rsid w:val="0038101A"/>
    <w:rsid w:val="003A30EA"/>
    <w:rsid w:val="003B4100"/>
    <w:rsid w:val="003B696A"/>
    <w:rsid w:val="003C4357"/>
    <w:rsid w:val="003D165B"/>
    <w:rsid w:val="003D2A67"/>
    <w:rsid w:val="003D4EA4"/>
    <w:rsid w:val="003E173C"/>
    <w:rsid w:val="0040081A"/>
    <w:rsid w:val="00413383"/>
    <w:rsid w:val="00445499"/>
    <w:rsid w:val="00445FF8"/>
    <w:rsid w:val="004657D1"/>
    <w:rsid w:val="004839C0"/>
    <w:rsid w:val="00492EF2"/>
    <w:rsid w:val="00497DA0"/>
    <w:rsid w:val="004B5A6C"/>
    <w:rsid w:val="004C60FE"/>
    <w:rsid w:val="004F23DA"/>
    <w:rsid w:val="0050417F"/>
    <w:rsid w:val="00511EA5"/>
    <w:rsid w:val="005141AC"/>
    <w:rsid w:val="00523334"/>
    <w:rsid w:val="00532176"/>
    <w:rsid w:val="0053454A"/>
    <w:rsid w:val="005561C4"/>
    <w:rsid w:val="005859F3"/>
    <w:rsid w:val="00590253"/>
    <w:rsid w:val="005B652C"/>
    <w:rsid w:val="005C213F"/>
    <w:rsid w:val="005C599A"/>
    <w:rsid w:val="005D2C4C"/>
    <w:rsid w:val="005D7F60"/>
    <w:rsid w:val="005E0211"/>
    <w:rsid w:val="005E2605"/>
    <w:rsid w:val="005F02A5"/>
    <w:rsid w:val="0060106A"/>
    <w:rsid w:val="00605658"/>
    <w:rsid w:val="0060593A"/>
    <w:rsid w:val="0060646F"/>
    <w:rsid w:val="0062500D"/>
    <w:rsid w:val="00652FC6"/>
    <w:rsid w:val="0065570D"/>
    <w:rsid w:val="00663EEC"/>
    <w:rsid w:val="00666FFE"/>
    <w:rsid w:val="00673E80"/>
    <w:rsid w:val="006842AA"/>
    <w:rsid w:val="00686F16"/>
    <w:rsid w:val="00692F0E"/>
    <w:rsid w:val="006A1AB7"/>
    <w:rsid w:val="006A1F4C"/>
    <w:rsid w:val="006B2051"/>
    <w:rsid w:val="006B3BA7"/>
    <w:rsid w:val="006E0177"/>
    <w:rsid w:val="006E7DDD"/>
    <w:rsid w:val="006F3DCF"/>
    <w:rsid w:val="0070626A"/>
    <w:rsid w:val="00740BBF"/>
    <w:rsid w:val="00745AC3"/>
    <w:rsid w:val="00761019"/>
    <w:rsid w:val="00762842"/>
    <w:rsid w:val="00776500"/>
    <w:rsid w:val="00777C10"/>
    <w:rsid w:val="00787A73"/>
    <w:rsid w:val="007B3B96"/>
    <w:rsid w:val="007E1188"/>
    <w:rsid w:val="007E40F6"/>
    <w:rsid w:val="00804A6B"/>
    <w:rsid w:val="00805B21"/>
    <w:rsid w:val="0083223A"/>
    <w:rsid w:val="008415E9"/>
    <w:rsid w:val="0084461B"/>
    <w:rsid w:val="008637BE"/>
    <w:rsid w:val="008956F0"/>
    <w:rsid w:val="008A6387"/>
    <w:rsid w:val="008C4145"/>
    <w:rsid w:val="008E440E"/>
    <w:rsid w:val="009000A5"/>
    <w:rsid w:val="00905573"/>
    <w:rsid w:val="00932E6E"/>
    <w:rsid w:val="00960B3F"/>
    <w:rsid w:val="00965DBF"/>
    <w:rsid w:val="00976108"/>
    <w:rsid w:val="0098585B"/>
    <w:rsid w:val="009865BB"/>
    <w:rsid w:val="009A3E79"/>
    <w:rsid w:val="009D6554"/>
    <w:rsid w:val="009E0851"/>
    <w:rsid w:val="00A10C6E"/>
    <w:rsid w:val="00A33917"/>
    <w:rsid w:val="00A45B5C"/>
    <w:rsid w:val="00A541D5"/>
    <w:rsid w:val="00A54ACB"/>
    <w:rsid w:val="00A70D45"/>
    <w:rsid w:val="00A90565"/>
    <w:rsid w:val="00A96230"/>
    <w:rsid w:val="00AA7488"/>
    <w:rsid w:val="00AB053D"/>
    <w:rsid w:val="00AB45F2"/>
    <w:rsid w:val="00AB6CC3"/>
    <w:rsid w:val="00AC57EE"/>
    <w:rsid w:val="00AD0EAF"/>
    <w:rsid w:val="00AE6633"/>
    <w:rsid w:val="00B24A00"/>
    <w:rsid w:val="00B42527"/>
    <w:rsid w:val="00B633C1"/>
    <w:rsid w:val="00B87F57"/>
    <w:rsid w:val="00BC0FAA"/>
    <w:rsid w:val="00BC1631"/>
    <w:rsid w:val="00BC34DD"/>
    <w:rsid w:val="00BC3F43"/>
    <w:rsid w:val="00BC63A1"/>
    <w:rsid w:val="00BD195D"/>
    <w:rsid w:val="00BD5E04"/>
    <w:rsid w:val="00BE2955"/>
    <w:rsid w:val="00BF423D"/>
    <w:rsid w:val="00BF535D"/>
    <w:rsid w:val="00C16870"/>
    <w:rsid w:val="00C321D9"/>
    <w:rsid w:val="00C3255E"/>
    <w:rsid w:val="00C45EB9"/>
    <w:rsid w:val="00C5479E"/>
    <w:rsid w:val="00CC11D3"/>
    <w:rsid w:val="00CC1436"/>
    <w:rsid w:val="00CF10DC"/>
    <w:rsid w:val="00CF3041"/>
    <w:rsid w:val="00D70CD2"/>
    <w:rsid w:val="00D72AE8"/>
    <w:rsid w:val="00D778CF"/>
    <w:rsid w:val="00D80B56"/>
    <w:rsid w:val="00D960E7"/>
    <w:rsid w:val="00DB3A0B"/>
    <w:rsid w:val="00DD238D"/>
    <w:rsid w:val="00DD394F"/>
    <w:rsid w:val="00DF18A3"/>
    <w:rsid w:val="00E04DBF"/>
    <w:rsid w:val="00E05F4F"/>
    <w:rsid w:val="00E11109"/>
    <w:rsid w:val="00E22197"/>
    <w:rsid w:val="00E251D2"/>
    <w:rsid w:val="00E35403"/>
    <w:rsid w:val="00E369B2"/>
    <w:rsid w:val="00E42CBA"/>
    <w:rsid w:val="00E45746"/>
    <w:rsid w:val="00E63D7D"/>
    <w:rsid w:val="00E90289"/>
    <w:rsid w:val="00EA365D"/>
    <w:rsid w:val="00EB102F"/>
    <w:rsid w:val="00EB2B46"/>
    <w:rsid w:val="00EB6460"/>
    <w:rsid w:val="00EB6A89"/>
    <w:rsid w:val="00EB6B01"/>
    <w:rsid w:val="00ED0F72"/>
    <w:rsid w:val="00F56EF7"/>
    <w:rsid w:val="00F779C6"/>
    <w:rsid w:val="00F84F2B"/>
    <w:rsid w:val="00F92EFA"/>
    <w:rsid w:val="00FB12F6"/>
    <w:rsid w:val="00FE5EB9"/>
    <w:rsid w:val="00FF4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71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textAlignment w:val="baseline"/>
    </w:pPr>
    <w:rPr>
      <w:rFonts w:ascii="Malteser Garamond" w:hAnsi="Malteser Garamond"/>
      <w:sz w:val="28"/>
      <w:lang w:eastAsia="ar-SA"/>
    </w:rPr>
  </w:style>
  <w:style w:type="paragraph" w:styleId="berschrift1">
    <w:name w:val="heading 1"/>
    <w:basedOn w:val="Standard"/>
    <w:next w:val="Standard"/>
    <w:qFormat/>
    <w:pPr>
      <w:keepNext/>
      <w:numPr>
        <w:numId w:val="1"/>
      </w:numPr>
      <w:spacing w:after="120"/>
      <w:outlineLvl w:val="0"/>
    </w:pPr>
    <w:rPr>
      <w:rFonts w:ascii="Arial" w:hAnsi="Arial"/>
      <w:b/>
      <w:sz w:val="44"/>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tabs>
        <w:tab w:val="left" w:pos="2835"/>
        <w:tab w:val="left" w:pos="3402"/>
        <w:tab w:val="left" w:pos="6237"/>
        <w:tab w:val="left" w:pos="6804"/>
        <w:tab w:val="right" w:pos="9639"/>
      </w:tabs>
      <w:outlineLvl w:val="2"/>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St1z0">
    <w:name w:val="WW8NumSt1z0"/>
    <w:rPr>
      <w:rFonts w:ascii="Symbol" w:hAnsi="Symbol"/>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S Mincho" w:hAnsi="Arial" w:cs="Tahoma"/>
      <w:szCs w:val="28"/>
    </w:rPr>
  </w:style>
  <w:style w:type="paragraph" w:styleId="Textkrper">
    <w:name w:val="Body Text"/>
    <w:basedOn w:val="Standard"/>
    <w:pPr>
      <w:ind w:right="2977"/>
    </w:pPr>
    <w:rPr>
      <w:rFonts w:ascii="Arial" w:hAnsi="Arial"/>
      <w:sz w:val="44"/>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AdresseBrief">
    <w:name w:val="Adresse Brief"/>
    <w:basedOn w:val="Standard"/>
    <w:next w:val="Standard"/>
    <w:pPr>
      <w:keepLines/>
      <w:ind w:right="43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rPr>
      <w:sz w:val="17"/>
    </w:rPr>
  </w:style>
  <w:style w:type="paragraph" w:customStyle="1" w:styleId="Textkrper31">
    <w:name w:val="Textkörper 31"/>
    <w:basedOn w:val="Standard"/>
    <w:pPr>
      <w:tabs>
        <w:tab w:val="right" w:pos="9639"/>
      </w:tabs>
    </w:pPr>
    <w:rPr>
      <w:sz w:val="22"/>
    </w:rPr>
  </w:style>
  <w:style w:type="paragraph" w:customStyle="1" w:styleId="Textkrper210">
    <w:name w:val="Textkörper 21"/>
    <w:basedOn w:val="Standard"/>
    <w:pPr>
      <w:tabs>
        <w:tab w:val="left" w:pos="0"/>
        <w:tab w:val="left" w:pos="851"/>
        <w:tab w:val="left" w:pos="3402"/>
        <w:tab w:val="left" w:pos="4536"/>
        <w:tab w:val="left" w:pos="9923"/>
      </w:tabs>
    </w:pPr>
    <w:rPr>
      <w:rFonts w:ascii="Malteser Syntax" w:hAnsi="Malteser Syntax"/>
      <w:sz w:val="24"/>
    </w:rPr>
  </w:style>
  <w:style w:type="paragraph" w:styleId="Sprechblasentext">
    <w:name w:val="Balloon Text"/>
    <w:basedOn w:val="Standard"/>
    <w:rPr>
      <w:rFonts w:ascii="Tahoma" w:hAnsi="Tahoma" w:cs="Tahoma"/>
      <w:sz w:val="16"/>
      <w:szCs w:val="16"/>
    </w:rPr>
  </w:style>
  <w:style w:type="paragraph" w:styleId="Dokumentstruktur">
    <w:name w:val="Document Map"/>
    <w:basedOn w:val="Standard"/>
    <w:semiHidden/>
    <w:rsid w:val="00776500"/>
    <w:pPr>
      <w:shd w:val="clear" w:color="auto" w:fill="000080"/>
    </w:pPr>
    <w:rPr>
      <w:rFonts w:ascii="Tahoma" w:hAnsi="Tahoma" w:cs="Tahoma"/>
      <w:sz w:val="20"/>
    </w:rPr>
  </w:style>
  <w:style w:type="character" w:styleId="Hyperlink">
    <w:name w:val="Hyperlink"/>
    <w:rsid w:val="00BD195D"/>
    <w:rPr>
      <w:color w:val="0000FF"/>
      <w:u w:val="single"/>
    </w:rPr>
  </w:style>
  <w:style w:type="character" w:styleId="Kommentarzeichen">
    <w:name w:val="annotation reference"/>
    <w:rsid w:val="005B652C"/>
    <w:rPr>
      <w:sz w:val="16"/>
      <w:szCs w:val="16"/>
    </w:rPr>
  </w:style>
  <w:style w:type="paragraph" w:styleId="Kommentartext">
    <w:name w:val="annotation text"/>
    <w:basedOn w:val="Standard"/>
    <w:link w:val="KommentartextZchn"/>
    <w:rsid w:val="005B652C"/>
    <w:rPr>
      <w:sz w:val="20"/>
    </w:rPr>
  </w:style>
  <w:style w:type="character" w:customStyle="1" w:styleId="KommentartextZchn">
    <w:name w:val="Kommentartext Zchn"/>
    <w:link w:val="Kommentartext"/>
    <w:rsid w:val="005B652C"/>
    <w:rPr>
      <w:rFonts w:ascii="Malteser Garamond" w:hAnsi="Malteser Garamond"/>
      <w:lang w:eastAsia="ar-SA"/>
    </w:rPr>
  </w:style>
  <w:style w:type="paragraph" w:styleId="Kommentarthema">
    <w:name w:val="annotation subject"/>
    <w:basedOn w:val="Kommentartext"/>
    <w:next w:val="Kommentartext"/>
    <w:link w:val="KommentarthemaZchn"/>
    <w:rsid w:val="005B652C"/>
    <w:rPr>
      <w:b/>
      <w:bCs/>
    </w:rPr>
  </w:style>
  <w:style w:type="character" w:customStyle="1" w:styleId="KommentarthemaZchn">
    <w:name w:val="Kommentarthema Zchn"/>
    <w:link w:val="Kommentarthema"/>
    <w:rsid w:val="005B652C"/>
    <w:rPr>
      <w:rFonts w:ascii="Malteser Garamond" w:hAnsi="Malteser Garamond"/>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textAlignment w:val="baseline"/>
    </w:pPr>
    <w:rPr>
      <w:rFonts w:ascii="Malteser Garamond" w:hAnsi="Malteser Garamond"/>
      <w:sz w:val="28"/>
      <w:lang w:eastAsia="ar-SA"/>
    </w:rPr>
  </w:style>
  <w:style w:type="paragraph" w:styleId="berschrift1">
    <w:name w:val="heading 1"/>
    <w:basedOn w:val="Standard"/>
    <w:next w:val="Standard"/>
    <w:qFormat/>
    <w:pPr>
      <w:keepNext/>
      <w:numPr>
        <w:numId w:val="1"/>
      </w:numPr>
      <w:spacing w:after="120"/>
      <w:outlineLvl w:val="0"/>
    </w:pPr>
    <w:rPr>
      <w:rFonts w:ascii="Arial" w:hAnsi="Arial"/>
      <w:b/>
      <w:sz w:val="44"/>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tabs>
        <w:tab w:val="left" w:pos="2835"/>
        <w:tab w:val="left" w:pos="3402"/>
        <w:tab w:val="left" w:pos="6237"/>
        <w:tab w:val="left" w:pos="6804"/>
        <w:tab w:val="right" w:pos="9639"/>
      </w:tabs>
      <w:outlineLvl w:val="2"/>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St1z0">
    <w:name w:val="WW8NumSt1z0"/>
    <w:rPr>
      <w:rFonts w:ascii="Symbol" w:hAnsi="Symbol"/>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S Mincho" w:hAnsi="Arial" w:cs="Tahoma"/>
      <w:szCs w:val="28"/>
    </w:rPr>
  </w:style>
  <w:style w:type="paragraph" w:styleId="Textkrper">
    <w:name w:val="Body Text"/>
    <w:basedOn w:val="Standard"/>
    <w:pPr>
      <w:ind w:right="2977"/>
    </w:pPr>
    <w:rPr>
      <w:rFonts w:ascii="Arial" w:hAnsi="Arial"/>
      <w:sz w:val="44"/>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AdresseBrief">
    <w:name w:val="Adresse Brief"/>
    <w:basedOn w:val="Standard"/>
    <w:next w:val="Standard"/>
    <w:pPr>
      <w:keepLines/>
      <w:ind w:right="43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rPr>
      <w:sz w:val="17"/>
    </w:rPr>
  </w:style>
  <w:style w:type="paragraph" w:customStyle="1" w:styleId="Textkrper31">
    <w:name w:val="Textkörper 31"/>
    <w:basedOn w:val="Standard"/>
    <w:pPr>
      <w:tabs>
        <w:tab w:val="right" w:pos="9639"/>
      </w:tabs>
    </w:pPr>
    <w:rPr>
      <w:sz w:val="22"/>
    </w:rPr>
  </w:style>
  <w:style w:type="paragraph" w:customStyle="1" w:styleId="Textkrper210">
    <w:name w:val="Textkörper 21"/>
    <w:basedOn w:val="Standard"/>
    <w:pPr>
      <w:tabs>
        <w:tab w:val="left" w:pos="0"/>
        <w:tab w:val="left" w:pos="851"/>
        <w:tab w:val="left" w:pos="3402"/>
        <w:tab w:val="left" w:pos="4536"/>
        <w:tab w:val="left" w:pos="9923"/>
      </w:tabs>
    </w:pPr>
    <w:rPr>
      <w:rFonts w:ascii="Malteser Syntax" w:hAnsi="Malteser Syntax"/>
      <w:sz w:val="24"/>
    </w:rPr>
  </w:style>
  <w:style w:type="paragraph" w:styleId="Sprechblasentext">
    <w:name w:val="Balloon Text"/>
    <w:basedOn w:val="Standard"/>
    <w:rPr>
      <w:rFonts w:ascii="Tahoma" w:hAnsi="Tahoma" w:cs="Tahoma"/>
      <w:sz w:val="16"/>
      <w:szCs w:val="16"/>
    </w:rPr>
  </w:style>
  <w:style w:type="paragraph" w:styleId="Dokumentstruktur">
    <w:name w:val="Document Map"/>
    <w:basedOn w:val="Standard"/>
    <w:semiHidden/>
    <w:rsid w:val="00776500"/>
    <w:pPr>
      <w:shd w:val="clear" w:color="auto" w:fill="000080"/>
    </w:pPr>
    <w:rPr>
      <w:rFonts w:ascii="Tahoma" w:hAnsi="Tahoma" w:cs="Tahoma"/>
      <w:sz w:val="20"/>
    </w:rPr>
  </w:style>
  <w:style w:type="character" w:styleId="Hyperlink">
    <w:name w:val="Hyperlink"/>
    <w:rsid w:val="00BD195D"/>
    <w:rPr>
      <w:color w:val="0000FF"/>
      <w:u w:val="single"/>
    </w:rPr>
  </w:style>
  <w:style w:type="character" w:styleId="Kommentarzeichen">
    <w:name w:val="annotation reference"/>
    <w:rsid w:val="005B652C"/>
    <w:rPr>
      <w:sz w:val="16"/>
      <w:szCs w:val="16"/>
    </w:rPr>
  </w:style>
  <w:style w:type="paragraph" w:styleId="Kommentartext">
    <w:name w:val="annotation text"/>
    <w:basedOn w:val="Standard"/>
    <w:link w:val="KommentartextZchn"/>
    <w:rsid w:val="005B652C"/>
    <w:rPr>
      <w:sz w:val="20"/>
    </w:rPr>
  </w:style>
  <w:style w:type="character" w:customStyle="1" w:styleId="KommentartextZchn">
    <w:name w:val="Kommentartext Zchn"/>
    <w:link w:val="Kommentartext"/>
    <w:rsid w:val="005B652C"/>
    <w:rPr>
      <w:rFonts w:ascii="Malteser Garamond" w:hAnsi="Malteser Garamond"/>
      <w:lang w:eastAsia="ar-SA"/>
    </w:rPr>
  </w:style>
  <w:style w:type="paragraph" w:styleId="Kommentarthema">
    <w:name w:val="annotation subject"/>
    <w:basedOn w:val="Kommentartext"/>
    <w:next w:val="Kommentartext"/>
    <w:link w:val="KommentarthemaZchn"/>
    <w:rsid w:val="005B652C"/>
    <w:rPr>
      <w:b/>
      <w:bCs/>
    </w:rPr>
  </w:style>
  <w:style w:type="character" w:customStyle="1" w:styleId="KommentarthemaZchn">
    <w:name w:val="Kommentarthema Zchn"/>
    <w:link w:val="Kommentarthema"/>
    <w:rsid w:val="005B652C"/>
    <w:rPr>
      <w:rFonts w:ascii="Malteser Garamond" w:hAnsi="Malteser Garamond"/>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CF0EFF88F3C9419911F4EC0595717F" ma:contentTypeVersion="3" ma:contentTypeDescription="Ein neues Dokument erstellen." ma:contentTypeScope="" ma:versionID="037866f4cc0a0b8721e0ceacf84f0296">
  <xsd:schema xmlns:xsd="http://www.w3.org/2001/XMLSchema" xmlns:xs="http://www.w3.org/2001/XMLSchema" xmlns:p="http://schemas.microsoft.com/office/2006/metadata/properties" xmlns:ns1="http://schemas.microsoft.com/sharepoint/v3" xmlns:ns2="f6be86c1-ab38-43b2-b2a3-08ee337ab238" targetNamespace="http://schemas.microsoft.com/office/2006/metadata/properties" ma:root="true" ma:fieldsID="6bc3ad7b8a60aa4c5e5daeebe8152974" ns1:_="" ns2:_="">
    <xsd:import namespace="http://schemas.microsoft.com/sharepoint/v3"/>
    <xsd:import namespace="f6be86c1-ab38-43b2-b2a3-08ee337ab23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be86c1-ab38-43b2-b2a3-08ee337ab238"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0F74-54CC-41FC-A0A8-0667E000990A}">
  <ds:schemaRefs>
    <ds:schemaRef ds:uri="http://schemas.microsoft.com/sharepoint/v3/contenttype/forms"/>
  </ds:schemaRefs>
</ds:datastoreItem>
</file>

<file path=customXml/itemProps2.xml><?xml version="1.0" encoding="utf-8"?>
<ds:datastoreItem xmlns:ds="http://schemas.openxmlformats.org/officeDocument/2006/customXml" ds:itemID="{B7322FD3-FB53-4960-940E-D0A0DB838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be86c1-ab38-43b2-b2a3-08ee337ab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FAD00-0F7E-4BE1-9372-28FB2B3C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DD55198C</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Malteser</Company>
  <LinksUpToDate>false</LinksUpToDate>
  <CharactersWithSpaces>2258</CharactersWithSpaces>
  <SharedDoc>false</SharedDoc>
  <HLinks>
    <vt:vector size="30" baseType="variant">
      <vt:variant>
        <vt:i4>3080215</vt:i4>
      </vt:variant>
      <vt:variant>
        <vt:i4>12</vt:i4>
      </vt:variant>
      <vt:variant>
        <vt:i4>0</vt:i4>
      </vt:variant>
      <vt:variant>
        <vt:i4>5</vt:i4>
      </vt:variant>
      <vt:variant>
        <vt:lpwstr>mailto:bundeslager@malteser.org</vt:lpwstr>
      </vt:variant>
      <vt:variant>
        <vt:lpwstr/>
      </vt:variant>
      <vt:variant>
        <vt:i4>4980835</vt:i4>
      </vt:variant>
      <vt:variant>
        <vt:i4>9</vt:i4>
      </vt:variant>
      <vt:variant>
        <vt:i4>0</vt:i4>
      </vt:variant>
      <vt:variant>
        <vt:i4>5</vt:i4>
      </vt:variant>
      <vt:variant>
        <vt:lpwstr>mailto:Bundesjugendlager@malteser.org</vt:lpwstr>
      </vt:variant>
      <vt:variant>
        <vt:lpwstr/>
      </vt:variant>
      <vt:variant>
        <vt:i4>4980835</vt:i4>
      </vt:variant>
      <vt:variant>
        <vt:i4>6</vt:i4>
      </vt:variant>
      <vt:variant>
        <vt:i4>0</vt:i4>
      </vt:variant>
      <vt:variant>
        <vt:i4>5</vt:i4>
      </vt:variant>
      <vt:variant>
        <vt:lpwstr>mailto:bundesjugendlager@malteser.org</vt:lpwstr>
      </vt:variant>
      <vt:variant>
        <vt:lpwstr/>
      </vt:variant>
      <vt:variant>
        <vt:i4>4980835</vt:i4>
      </vt:variant>
      <vt:variant>
        <vt:i4>3</vt:i4>
      </vt:variant>
      <vt:variant>
        <vt:i4>0</vt:i4>
      </vt:variant>
      <vt:variant>
        <vt:i4>5</vt:i4>
      </vt:variant>
      <vt:variant>
        <vt:lpwstr>mailto:bundesjugendlager@malteser.org</vt:lpwstr>
      </vt:variant>
      <vt:variant>
        <vt:lpwstr/>
      </vt:variant>
      <vt:variant>
        <vt:i4>4784196</vt:i4>
      </vt:variant>
      <vt:variant>
        <vt:i4>0</vt:i4>
      </vt:variant>
      <vt:variant>
        <vt:i4>0</vt:i4>
      </vt:variant>
      <vt:variant>
        <vt:i4>5</vt:i4>
      </vt:variant>
      <vt:variant>
        <vt:lpwstr>http://www.malteserjugend-bundeslager.de/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Dudyka</dc:creator>
  <cp:lastModifiedBy>Boensch, Clara</cp:lastModifiedBy>
  <cp:revision>4</cp:revision>
  <cp:lastPrinted>2016-12-20T11:11:00Z</cp:lastPrinted>
  <dcterms:created xsi:type="dcterms:W3CDTF">2017-02-10T10:37:00Z</dcterms:created>
  <dcterms:modified xsi:type="dcterms:W3CDTF">2017-02-24T14:45:00Z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